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5C8A" w14:textId="3A2010CC" w:rsidR="005238DE" w:rsidRDefault="007E1AA1">
      <w:pPr>
        <w:wordWrap w:val="0"/>
        <w:overflowPunct w:val="0"/>
        <w:autoSpaceDE w:val="0"/>
        <w:autoSpaceDN w:val="0"/>
        <w:spacing w:after="120"/>
      </w:pPr>
      <w:r w:rsidRPr="007E1AA1">
        <w:rPr>
          <w:rFonts w:hint="eastAsia"/>
        </w:rPr>
        <w:t>別記第19号様式（第19条関係）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92"/>
        <w:gridCol w:w="1785"/>
        <w:gridCol w:w="1155"/>
        <w:gridCol w:w="165"/>
        <w:gridCol w:w="1095"/>
        <w:gridCol w:w="105"/>
        <w:gridCol w:w="1672"/>
        <w:gridCol w:w="218"/>
      </w:tblGrid>
      <w:tr w:rsidR="005238DE" w14:paraId="528981BB" w14:textId="77777777" w:rsidTr="002022EC">
        <w:trPr>
          <w:trHeight w:hRule="exact" w:val="1898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4DE01F" w14:textId="77777777" w:rsidR="005238DE" w:rsidRDefault="005238D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特定公共賃貸住宅模様替え等承認申請書</w:t>
            </w:r>
          </w:p>
          <w:p w14:paraId="229BAB67" w14:textId="77777777" w:rsidR="005238DE" w:rsidRDefault="005238DE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490B535A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函館市長　様</w:t>
            </w:r>
          </w:p>
        </w:tc>
      </w:tr>
      <w:tr w:rsidR="005238DE" w14:paraId="337A52D8" w14:textId="77777777" w:rsidTr="002022EC">
        <w:trPr>
          <w:cantSplit/>
          <w:trHeight w:hRule="exact" w:val="51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042BB34" w14:textId="3673BAE9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1B146C52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5977" w:type="dxa"/>
            <w:gridSpan w:val="6"/>
            <w:vAlign w:val="center"/>
          </w:tcPr>
          <w:p w14:paraId="798C42A1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函館市　　　　　町　　　丁目　　　番　　　号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4E51599" w14:textId="10D64122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4B0115D3" w14:textId="77777777" w:rsidTr="002022EC">
        <w:trPr>
          <w:cantSplit/>
          <w:trHeight w:hRule="exact" w:val="51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76C8EE26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1565252A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団地名・住宅番号</w:t>
            </w:r>
          </w:p>
        </w:tc>
        <w:tc>
          <w:tcPr>
            <w:tcW w:w="5977" w:type="dxa"/>
            <w:gridSpan w:val="6"/>
            <w:vAlign w:val="center"/>
          </w:tcPr>
          <w:p w14:paraId="644F6B63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団地　　　　　　号棟　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  <w:vAlign w:val="center"/>
          </w:tcPr>
          <w:p w14:paraId="55D79878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298CEFA4" w14:textId="77777777" w:rsidTr="002022EC">
        <w:trPr>
          <w:cantSplit/>
          <w:trHeight w:hRule="exact" w:val="510"/>
        </w:trPr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3AF1E84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70325FC7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2940" w:type="dxa"/>
            <w:gridSpan w:val="2"/>
            <w:vAlign w:val="center"/>
          </w:tcPr>
          <w:p w14:paraId="57914D7A" w14:textId="068D6995" w:rsidR="005238DE" w:rsidRDefault="005238D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C5628A5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入居年月日</w:t>
            </w:r>
          </w:p>
        </w:tc>
        <w:tc>
          <w:tcPr>
            <w:tcW w:w="1777" w:type="dxa"/>
            <w:gridSpan w:val="2"/>
            <w:vAlign w:val="center"/>
          </w:tcPr>
          <w:p w14:paraId="10622E4A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1969989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0262E188" w14:textId="77777777" w:rsidTr="002022EC">
        <w:trPr>
          <w:trHeight w:hRule="exact" w:val="1097"/>
        </w:trPr>
        <w:tc>
          <w:tcPr>
            <w:tcW w:w="850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D23C60" w14:textId="77777777" w:rsidR="005238DE" w:rsidRDefault="005238DE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次のとおり特定公共賃貸住宅の模様替え</w:t>
            </w:r>
            <w:r>
              <w:t>(</w:t>
            </w:r>
            <w:r>
              <w:rPr>
                <w:rFonts w:hint="eastAsia"/>
              </w:rPr>
              <w:t>増築，工作物の設置，地形の変更</w:t>
            </w:r>
            <w:r>
              <w:t>)</w:t>
            </w:r>
            <w:r>
              <w:rPr>
                <w:rFonts w:hint="eastAsia"/>
              </w:rPr>
              <w:t>をしたいので，申請します。</w:t>
            </w:r>
          </w:p>
        </w:tc>
      </w:tr>
      <w:tr w:rsidR="005238DE" w14:paraId="0659B6CB" w14:textId="77777777" w:rsidTr="002022EC">
        <w:trPr>
          <w:cantSplit/>
          <w:trHeight w:hRule="exact" w:val="102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672C9CB" w14:textId="4ECB51E2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1CB42ABF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模様替え</w:t>
            </w:r>
            <w:r>
              <w:t>(</w:t>
            </w:r>
            <w:r>
              <w:rPr>
                <w:rFonts w:hint="eastAsia"/>
              </w:rPr>
              <w:t>増築，工作物の設置，地形の変更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5977" w:type="dxa"/>
            <w:gridSpan w:val="6"/>
            <w:vAlign w:val="center"/>
          </w:tcPr>
          <w:p w14:paraId="46D89C21" w14:textId="7A181D64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EEA8769" w14:textId="688D09D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5156CAD0" w14:textId="77777777" w:rsidTr="002022EC">
        <w:trPr>
          <w:cantSplit/>
          <w:trHeight w:hRule="exact" w:val="51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3AC62FBC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60221CA8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施工の内容</w:t>
            </w:r>
          </w:p>
        </w:tc>
        <w:tc>
          <w:tcPr>
            <w:tcW w:w="5977" w:type="dxa"/>
            <w:gridSpan w:val="6"/>
            <w:vAlign w:val="center"/>
          </w:tcPr>
          <w:p w14:paraId="17B23F50" w14:textId="0A2C823D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right w:val="single" w:sz="12" w:space="0" w:color="auto"/>
            </w:tcBorders>
            <w:vAlign w:val="center"/>
          </w:tcPr>
          <w:p w14:paraId="2C339138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1BEB4BF0" w14:textId="77777777" w:rsidTr="002022EC">
        <w:trPr>
          <w:cantSplit/>
          <w:trHeight w:hRule="exact" w:val="51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09AF739E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2AF33703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5977" w:type="dxa"/>
            <w:gridSpan w:val="6"/>
            <w:vAlign w:val="center"/>
          </w:tcPr>
          <w:p w14:paraId="4F9233EC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日～　　　年　　月　　日　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  <w:vAlign w:val="center"/>
          </w:tcPr>
          <w:p w14:paraId="36DEC9AA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04BF60D4" w14:textId="77777777" w:rsidTr="002022EC">
        <w:trPr>
          <w:cantSplit/>
          <w:trHeight w:hRule="exact" w:val="51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2CCCED1D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4CB12A7B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施工に要する費用</w:t>
            </w:r>
          </w:p>
        </w:tc>
        <w:tc>
          <w:tcPr>
            <w:tcW w:w="1785" w:type="dxa"/>
            <w:vAlign w:val="center"/>
          </w:tcPr>
          <w:p w14:paraId="43B78C52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4"/>
            <w:vAlign w:val="center"/>
          </w:tcPr>
          <w:p w14:paraId="738F053F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原状回復等に要する費用</w:t>
            </w:r>
          </w:p>
        </w:tc>
        <w:tc>
          <w:tcPr>
            <w:tcW w:w="1672" w:type="dxa"/>
            <w:vAlign w:val="center"/>
          </w:tcPr>
          <w:p w14:paraId="50C92B76" w14:textId="77777777" w:rsidR="005238DE" w:rsidRDefault="005238D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  <w:vAlign w:val="center"/>
          </w:tcPr>
          <w:p w14:paraId="50952528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21E6A530" w14:textId="77777777" w:rsidTr="002022EC">
        <w:trPr>
          <w:cantSplit/>
          <w:trHeight w:hRule="exact" w:val="5792"/>
        </w:trPr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CF24AB4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197" w:type="dxa"/>
            <w:gridSpan w:val="4"/>
          </w:tcPr>
          <w:p w14:paraId="3628C33E" w14:textId="77777777" w:rsidR="005238DE" w:rsidRDefault="005238DE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>模様替え等の箇所</w:t>
            </w:r>
          </w:p>
        </w:tc>
        <w:tc>
          <w:tcPr>
            <w:tcW w:w="2872" w:type="dxa"/>
            <w:gridSpan w:val="3"/>
          </w:tcPr>
          <w:p w14:paraId="54D6F1EC" w14:textId="77777777" w:rsidR="005238DE" w:rsidRDefault="005238DE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14:paraId="550BC0C0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3EEE73AC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5CD852DE" w14:textId="691129E2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5280BAB0" w14:textId="2F86C7E2" w:rsidR="00157E31" w:rsidRDefault="00157E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0AEE9B0" w14:textId="01B7205C" w:rsidR="00157E31" w:rsidRDefault="00157E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9612CC8" w14:textId="4FFFD9D0" w:rsidR="003454F3" w:rsidRDefault="003454F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553D349" w14:textId="77777777" w:rsidR="003454F3" w:rsidRDefault="003454F3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14:paraId="308763F2" w14:textId="5511FDF9" w:rsidR="00157E31" w:rsidRDefault="00157E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E49291A" w14:textId="47BA96A6" w:rsidR="00157E31" w:rsidRDefault="00157E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5C322DBA" w14:textId="0C112718" w:rsidR="00157E31" w:rsidRDefault="00157E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9157420" w14:textId="77777777" w:rsidR="00157E31" w:rsidRDefault="00157E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71EFF021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CDC07E5" w14:textId="452723FA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99C1154" w14:textId="254585E9" w:rsidR="00391C61" w:rsidRDefault="00391C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772F0825" w14:textId="77777777" w:rsidR="002022EC" w:rsidRDefault="002022EC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14:paraId="2890B176" w14:textId="5100C079" w:rsidR="00391C61" w:rsidRDefault="00391C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4E4B2F5" w14:textId="77777777" w:rsidR="002022EC" w:rsidRDefault="002022EC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14:paraId="402790DE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48ED62B9" w14:textId="77777777" w:rsidR="005238DE" w:rsidRPr="002022EC" w:rsidRDefault="005238DE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cs="Times New Roman"/>
                <w:sz w:val="18"/>
                <w:szCs w:val="18"/>
              </w:rPr>
            </w:pPr>
            <w:r w:rsidRPr="002022EC">
              <w:rPr>
                <w:rFonts w:hint="eastAsia"/>
                <w:sz w:val="18"/>
                <w:szCs w:val="18"/>
              </w:rPr>
              <w:t>※施工業者，原状回復等の方法等を記入してください。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5F13763" w14:textId="77777777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238DE" w14:paraId="671BB8D0" w14:textId="77777777" w:rsidTr="002022EC">
        <w:trPr>
          <w:trHeight w:val="301"/>
        </w:trPr>
        <w:tc>
          <w:tcPr>
            <w:tcW w:w="850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BDC36" w14:textId="0F4114E5" w:rsidR="005238DE" w:rsidRDefault="005238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14:paraId="2D8E026B" w14:textId="77777777" w:rsidR="005238DE" w:rsidRDefault="005238DE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238DE" w:rsidSect="00391C61">
      <w:headerReference w:type="default" r:id="rId6"/>
      <w:footerReference w:type="default" r:id="rId7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A292" w14:textId="77777777" w:rsidR="0020358D" w:rsidRDefault="002035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80ABAD" w14:textId="77777777" w:rsidR="0020358D" w:rsidRDefault="002035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135F" w14:textId="77777777" w:rsidR="005238DE" w:rsidRDefault="005238D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CB6A" w14:textId="77777777" w:rsidR="0020358D" w:rsidRDefault="002035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D1B1A6" w14:textId="77777777" w:rsidR="0020358D" w:rsidRDefault="002035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A90" w14:textId="77777777" w:rsidR="005238DE" w:rsidRDefault="005238D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DE"/>
    <w:rsid w:val="00147354"/>
    <w:rsid w:val="00157E31"/>
    <w:rsid w:val="00167494"/>
    <w:rsid w:val="002022EC"/>
    <w:rsid w:val="0020358D"/>
    <w:rsid w:val="0022255C"/>
    <w:rsid w:val="0031525B"/>
    <w:rsid w:val="003454F3"/>
    <w:rsid w:val="00391C61"/>
    <w:rsid w:val="005238DE"/>
    <w:rsid w:val="005F0E6B"/>
    <w:rsid w:val="007E1AA1"/>
    <w:rsid w:val="00B31D1E"/>
    <w:rsid w:val="00CA4B76"/>
    <w:rsid w:val="00E932AC"/>
    <w:rsid w:val="00EA2D02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FE852"/>
  <w14:defaultImageDpi w14:val="0"/>
  <w15:docId w15:val="{829BDA22-10F9-4565-85B6-E55CE16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明円　淳</cp:lastModifiedBy>
  <cp:revision>8</cp:revision>
  <dcterms:created xsi:type="dcterms:W3CDTF">2023-09-27T00:48:00Z</dcterms:created>
  <dcterms:modified xsi:type="dcterms:W3CDTF">2023-09-27T01:03:00Z</dcterms:modified>
  <cp:category>_x000d_</cp:category>
</cp:coreProperties>
</file>