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B7D" w14:textId="5EF2B338" w:rsidR="00B8386D" w:rsidRDefault="00085166">
      <w:pPr>
        <w:wordWrap w:val="0"/>
        <w:overflowPunct w:val="0"/>
        <w:autoSpaceDE w:val="0"/>
        <w:autoSpaceDN w:val="0"/>
      </w:pPr>
      <w:r>
        <w:rPr>
          <w:rFonts w:hint="eastAsia"/>
        </w:rPr>
        <w:t>別記第2</w:t>
      </w:r>
      <w:r>
        <w:t>5</w:t>
      </w:r>
      <w:r>
        <w:rPr>
          <w:rFonts w:hint="eastAsia"/>
        </w:rPr>
        <w:t>号様式（第2</w:t>
      </w:r>
      <w:r>
        <w:t>9</w:t>
      </w:r>
      <w:r>
        <w:rPr>
          <w:rFonts w:hint="eastAsia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238"/>
        <w:gridCol w:w="1567"/>
        <w:gridCol w:w="1386"/>
        <w:gridCol w:w="628"/>
        <w:gridCol w:w="671"/>
        <w:gridCol w:w="1567"/>
        <w:gridCol w:w="224"/>
      </w:tblGrid>
      <w:tr w:rsidR="00B8386D" w14:paraId="74CB83C0" w14:textId="77777777" w:rsidTr="005C59B3">
        <w:trPr>
          <w:trHeight w:hRule="exact" w:val="2100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99E5AE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E0D11AF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市営住宅模様替え等承認申請書</w:t>
            </w:r>
          </w:p>
          <w:p w14:paraId="066C5FBD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6A17E33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C732844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8DCAC51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函館市長　様</w:t>
            </w:r>
          </w:p>
        </w:tc>
      </w:tr>
      <w:tr w:rsidR="00B8386D" w14:paraId="39866044" w14:textId="77777777" w:rsidTr="00F94531">
        <w:trPr>
          <w:cantSplit/>
          <w:trHeight w:hRule="exact" w:val="51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E8A6545" w14:textId="075DCA1B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5E5BE01B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5819" w:type="dxa"/>
            <w:gridSpan w:val="5"/>
            <w:vAlign w:val="center"/>
          </w:tcPr>
          <w:p w14:paraId="05B15610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函館市　　　　　町　　　　丁目　　　　番　　　　号</w:t>
            </w:r>
          </w:p>
        </w:tc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F3F46A7" w14:textId="29D4C3EC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01EEDFF8" w14:textId="77777777" w:rsidTr="00F94531">
        <w:trPr>
          <w:cantSplit/>
          <w:trHeight w:hRule="exact" w:val="51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7327E43F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5C6C3308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団地名・住宅番号</w:t>
            </w:r>
          </w:p>
        </w:tc>
        <w:tc>
          <w:tcPr>
            <w:tcW w:w="5819" w:type="dxa"/>
            <w:gridSpan w:val="5"/>
            <w:vAlign w:val="center"/>
          </w:tcPr>
          <w:p w14:paraId="3DEE9458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団地　　　　　　　　号棟　　　　号</w:t>
            </w:r>
          </w:p>
        </w:tc>
        <w:tc>
          <w:tcPr>
            <w:tcW w:w="224" w:type="dxa"/>
            <w:vMerge/>
            <w:tcBorders>
              <w:right w:val="single" w:sz="12" w:space="0" w:color="auto"/>
            </w:tcBorders>
            <w:vAlign w:val="center"/>
          </w:tcPr>
          <w:p w14:paraId="04BDD707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548B8B06" w14:textId="77777777" w:rsidTr="00CD758C">
        <w:trPr>
          <w:cantSplit/>
          <w:trHeight w:hRule="exact" w:val="51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412D7F4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21F38196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2953" w:type="dxa"/>
            <w:gridSpan w:val="2"/>
            <w:vAlign w:val="center"/>
          </w:tcPr>
          <w:p w14:paraId="15BF2F16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628" w:type="dxa"/>
            <w:vAlign w:val="center"/>
          </w:tcPr>
          <w:p w14:paraId="627E1F6E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入居年月日</w:t>
            </w:r>
          </w:p>
        </w:tc>
        <w:tc>
          <w:tcPr>
            <w:tcW w:w="2238" w:type="dxa"/>
            <w:gridSpan w:val="2"/>
            <w:vAlign w:val="center"/>
          </w:tcPr>
          <w:p w14:paraId="1B88A0E5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391342D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1E8230B0" w14:textId="77777777" w:rsidTr="005C59B3">
        <w:trPr>
          <w:cantSplit/>
          <w:trHeight w:hRule="exact" w:val="1140"/>
        </w:trPr>
        <w:tc>
          <w:tcPr>
            <w:tcW w:w="850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613582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44E64EA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次のとおり市営住宅の模様替え</w:t>
            </w:r>
            <w:r>
              <w:t>(</w:t>
            </w:r>
            <w:r>
              <w:rPr>
                <w:rFonts w:hint="eastAsia"/>
              </w:rPr>
              <w:t>増築，工作物の設置，地形の変更</w:t>
            </w:r>
            <w:r>
              <w:t>)</w:t>
            </w:r>
            <w:r>
              <w:rPr>
                <w:rFonts w:hint="eastAsia"/>
              </w:rPr>
              <w:t>をしたいので，申請します。</w:t>
            </w:r>
          </w:p>
        </w:tc>
      </w:tr>
      <w:tr w:rsidR="00B8386D" w14:paraId="1F161A96" w14:textId="77777777" w:rsidTr="009B0566">
        <w:trPr>
          <w:cantSplit/>
          <w:trHeight w:hRule="exact" w:val="105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39294F3" w14:textId="626D07FA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2968ECEB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模様替え</w:t>
            </w:r>
            <w:r>
              <w:t>(</w:t>
            </w:r>
            <w:r>
              <w:rPr>
                <w:rFonts w:hint="eastAsia"/>
              </w:rPr>
              <w:t>増築，工作物の設置，地形の変更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5819" w:type="dxa"/>
            <w:gridSpan w:val="5"/>
            <w:vAlign w:val="center"/>
          </w:tcPr>
          <w:p w14:paraId="3955C784" w14:textId="341F1A9E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AD3EC1F" w14:textId="113CD4FC" w:rsidR="00B8386D" w:rsidRPr="00551C42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00A656AF" w14:textId="77777777" w:rsidTr="00F94531">
        <w:trPr>
          <w:cantSplit/>
          <w:trHeight w:hRule="exact" w:val="51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2E069E3F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4EF1A1BD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施工の内容</w:t>
            </w:r>
          </w:p>
        </w:tc>
        <w:tc>
          <w:tcPr>
            <w:tcW w:w="5819" w:type="dxa"/>
            <w:gridSpan w:val="5"/>
            <w:vAlign w:val="center"/>
          </w:tcPr>
          <w:p w14:paraId="26D6BB1C" w14:textId="284CEAB4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4" w:type="dxa"/>
            <w:vMerge/>
            <w:tcBorders>
              <w:right w:val="single" w:sz="12" w:space="0" w:color="auto"/>
            </w:tcBorders>
            <w:vAlign w:val="center"/>
          </w:tcPr>
          <w:p w14:paraId="16D4E6C8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0E783FFE" w14:textId="77777777" w:rsidTr="00F94531">
        <w:trPr>
          <w:cantSplit/>
          <w:trHeight w:hRule="exact" w:val="51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08582AC1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396CE3EA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5819" w:type="dxa"/>
            <w:gridSpan w:val="5"/>
            <w:vAlign w:val="center"/>
          </w:tcPr>
          <w:p w14:paraId="21705706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  <w:tc>
          <w:tcPr>
            <w:tcW w:w="224" w:type="dxa"/>
            <w:vMerge/>
            <w:tcBorders>
              <w:right w:val="single" w:sz="12" w:space="0" w:color="auto"/>
            </w:tcBorders>
            <w:vAlign w:val="center"/>
          </w:tcPr>
          <w:p w14:paraId="6DC7363A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2DDC3BFE" w14:textId="77777777" w:rsidTr="00F94531">
        <w:trPr>
          <w:cantSplit/>
          <w:trHeight w:hRule="exact" w:val="51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363B9C8F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38" w:type="dxa"/>
            <w:vAlign w:val="center"/>
          </w:tcPr>
          <w:p w14:paraId="27F1F703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施工に要する費用</w:t>
            </w:r>
          </w:p>
        </w:tc>
        <w:tc>
          <w:tcPr>
            <w:tcW w:w="1567" w:type="dxa"/>
            <w:vAlign w:val="center"/>
          </w:tcPr>
          <w:p w14:paraId="089DF87F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85" w:type="dxa"/>
            <w:gridSpan w:val="3"/>
            <w:vAlign w:val="center"/>
          </w:tcPr>
          <w:p w14:paraId="2F52E1C6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原状回復等に要する費用</w:t>
            </w:r>
          </w:p>
        </w:tc>
        <w:tc>
          <w:tcPr>
            <w:tcW w:w="1567" w:type="dxa"/>
            <w:vAlign w:val="center"/>
          </w:tcPr>
          <w:p w14:paraId="19AC4744" w14:textId="77777777" w:rsidR="00B8386D" w:rsidRDefault="00B8386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" w:type="dxa"/>
            <w:vMerge/>
            <w:tcBorders>
              <w:right w:val="single" w:sz="12" w:space="0" w:color="auto"/>
            </w:tcBorders>
            <w:vAlign w:val="center"/>
          </w:tcPr>
          <w:p w14:paraId="0136C97C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44779984" w14:textId="77777777" w:rsidTr="00CD758C">
        <w:trPr>
          <w:cantSplit/>
          <w:trHeight w:val="5632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4F63D9D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191" w:type="dxa"/>
            <w:gridSpan w:val="3"/>
          </w:tcPr>
          <w:p w14:paraId="25A69A2C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3755C09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模様替え等の箇所</w:t>
            </w:r>
          </w:p>
        </w:tc>
        <w:tc>
          <w:tcPr>
            <w:tcW w:w="2866" w:type="dxa"/>
            <w:gridSpan w:val="3"/>
          </w:tcPr>
          <w:p w14:paraId="485874C6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484AFEB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715D71A1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8DD3496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49372526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39907A8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0C7A49B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602895B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A5C20A2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B5CAB25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D1E7F26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3600A8B0" w14:textId="3A9ECAA1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8D0513C" w14:textId="62585EBD" w:rsidR="00085166" w:rsidRDefault="000851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33756B1" w14:textId="77777777" w:rsidR="00CD758C" w:rsidRDefault="00CD758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4B8DD729" w14:textId="1B840B0D" w:rsidR="00085166" w:rsidRDefault="000851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2EA4560" w14:textId="77777777" w:rsidR="00CD758C" w:rsidRDefault="00CD758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61B6E8E6" w14:textId="1E4A5262" w:rsidR="00085166" w:rsidRDefault="000851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4474D39" w14:textId="5E6A5275" w:rsidR="00CD758C" w:rsidRDefault="00CD758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FEA28AC" w14:textId="77777777" w:rsidR="00CD758C" w:rsidRDefault="00CD758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14:paraId="048A9B29" w14:textId="77B01EE9" w:rsidR="00B8386D" w:rsidRPr="00CD758C" w:rsidRDefault="00B8386D" w:rsidP="00085166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cs="Times New Roman"/>
                <w:sz w:val="18"/>
                <w:szCs w:val="18"/>
              </w:rPr>
            </w:pPr>
            <w:r w:rsidRPr="00CD758C">
              <w:rPr>
                <w:rFonts w:hint="eastAsia"/>
                <w:sz w:val="18"/>
                <w:szCs w:val="18"/>
              </w:rPr>
              <w:t>※　施工業者，原状回復等の方法等を記入してください。</w:t>
            </w:r>
          </w:p>
        </w:tc>
        <w:tc>
          <w:tcPr>
            <w:tcW w:w="22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46F14A3" w14:textId="77777777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8386D" w14:paraId="01E1E5C5" w14:textId="77777777" w:rsidTr="008135FD">
        <w:trPr>
          <w:cantSplit/>
          <w:trHeight w:hRule="exact" w:val="227"/>
        </w:trPr>
        <w:tc>
          <w:tcPr>
            <w:tcW w:w="850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930CC" w14:textId="0BD7FA75" w:rsidR="00B8386D" w:rsidRDefault="00B8386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52385A02" w14:textId="77777777" w:rsidR="00B8386D" w:rsidRPr="00F94531" w:rsidRDefault="00B8386D" w:rsidP="00085166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8386D" w:rsidRPr="00F94531" w:rsidSect="00CD758C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B8A" w14:textId="77777777" w:rsidR="007D2433" w:rsidRDefault="007D24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88B027" w14:textId="77777777" w:rsidR="007D2433" w:rsidRDefault="007D24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92AF" w14:textId="77777777" w:rsidR="007D2433" w:rsidRDefault="007D24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61CD6B" w14:textId="77777777" w:rsidR="007D2433" w:rsidRDefault="007D24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6D"/>
    <w:rsid w:val="000509C5"/>
    <w:rsid w:val="00085166"/>
    <w:rsid w:val="0021483B"/>
    <w:rsid w:val="00331FE5"/>
    <w:rsid w:val="00483BB6"/>
    <w:rsid w:val="00551C42"/>
    <w:rsid w:val="005C59B3"/>
    <w:rsid w:val="006A27D1"/>
    <w:rsid w:val="007D2433"/>
    <w:rsid w:val="008135FD"/>
    <w:rsid w:val="009B0566"/>
    <w:rsid w:val="00A63F26"/>
    <w:rsid w:val="00B30FDA"/>
    <w:rsid w:val="00B8386D"/>
    <w:rsid w:val="00CD758C"/>
    <w:rsid w:val="00DA3D92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D5F8"/>
  <w14:defaultImageDpi w14:val="0"/>
  <w15:docId w15:val="{7597BA73-C747-41B2-ACD2-700E05F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(&#22522;&#26412;)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54</Words>
  <Characters>309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明円　淳</cp:lastModifiedBy>
  <cp:revision>9</cp:revision>
  <dcterms:created xsi:type="dcterms:W3CDTF">2023-09-27T00:34:00Z</dcterms:created>
  <dcterms:modified xsi:type="dcterms:W3CDTF">2023-09-27T01:04:00Z</dcterms:modified>
  <cp:category>_x000d_</cp:category>
</cp:coreProperties>
</file>